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90E" w:rsidRDefault="00E01751" w:rsidP="0057590E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E01751" w:rsidRPr="0057590E" w:rsidRDefault="00E01751" w:rsidP="007A15AE">
      <w:pPr>
        <w:widowControl/>
        <w:spacing w:beforeLines="50" w:before="156" w:afterLines="50" w:after="156"/>
        <w:jc w:val="center"/>
        <w:rPr>
          <w:rFonts w:ascii="仿宋" w:eastAsia="仿宋" w:hAnsi="仿宋"/>
          <w:sz w:val="32"/>
          <w:szCs w:val="32"/>
        </w:rPr>
      </w:pPr>
      <w:r w:rsidRPr="00E01751">
        <w:rPr>
          <w:rFonts w:ascii="宋体" w:eastAsia="宋体" w:hAnsi="宋体" w:cs="Arial" w:hint="eastAsia"/>
          <w:b/>
          <w:color w:val="333333"/>
          <w:kern w:val="0"/>
          <w:sz w:val="40"/>
          <w:szCs w:val="32"/>
        </w:rPr>
        <w:t>2020年度江苏省教育纪检监察学会课题申报表</w:t>
      </w:r>
    </w:p>
    <w:p w:rsidR="00E01751" w:rsidRPr="00B27B0E" w:rsidRDefault="00E01751" w:rsidP="00B27B0E">
      <w:pPr>
        <w:widowControl/>
        <w:jc w:val="left"/>
        <w:rPr>
          <w:rFonts w:ascii="楷体" w:eastAsia="楷体" w:hAnsi="楷体"/>
          <w:sz w:val="32"/>
          <w:szCs w:val="32"/>
        </w:rPr>
      </w:pPr>
      <w:r w:rsidRPr="00B27B0E">
        <w:rPr>
          <w:rFonts w:ascii="楷体" w:eastAsia="楷体" w:hAnsi="楷体" w:hint="eastAsia"/>
          <w:sz w:val="32"/>
          <w:szCs w:val="32"/>
        </w:rPr>
        <w:t>申报单位：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175"/>
        <w:gridCol w:w="1364"/>
        <w:gridCol w:w="1134"/>
        <w:gridCol w:w="1985"/>
        <w:gridCol w:w="2062"/>
      </w:tblGrid>
      <w:tr w:rsidR="00A9249E" w:rsidTr="00A9249E">
        <w:trPr>
          <w:jc w:val="center"/>
        </w:trPr>
        <w:tc>
          <w:tcPr>
            <w:tcW w:w="2175" w:type="dxa"/>
            <w:vMerge w:val="restart"/>
            <w:vAlign w:val="center"/>
          </w:tcPr>
          <w:p w:rsidR="00E01751" w:rsidRPr="00E01751" w:rsidRDefault="00E01751" w:rsidP="00E0175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E01751">
              <w:rPr>
                <w:rFonts w:ascii="仿宋" w:eastAsia="仿宋" w:hAnsi="仿宋" w:hint="eastAsia"/>
                <w:sz w:val="28"/>
                <w:szCs w:val="32"/>
              </w:rPr>
              <w:t>申报课题</w:t>
            </w:r>
          </w:p>
        </w:tc>
        <w:tc>
          <w:tcPr>
            <w:tcW w:w="2498" w:type="dxa"/>
            <w:gridSpan w:val="2"/>
            <w:vAlign w:val="center"/>
          </w:tcPr>
          <w:p w:rsidR="00E01751" w:rsidRPr="00E01751" w:rsidRDefault="00E01751" w:rsidP="00E0175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E01751">
              <w:rPr>
                <w:rFonts w:ascii="仿宋" w:eastAsia="仿宋" w:hAnsi="仿宋" w:hint="eastAsia"/>
                <w:sz w:val="28"/>
                <w:szCs w:val="32"/>
              </w:rPr>
              <w:t>名称</w:t>
            </w:r>
          </w:p>
        </w:tc>
        <w:tc>
          <w:tcPr>
            <w:tcW w:w="4047" w:type="dxa"/>
            <w:gridSpan w:val="2"/>
            <w:vAlign w:val="center"/>
          </w:tcPr>
          <w:p w:rsidR="00E01751" w:rsidRPr="00E01751" w:rsidRDefault="00E01751" w:rsidP="00E0175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A9249E" w:rsidTr="00A9249E">
        <w:trPr>
          <w:jc w:val="center"/>
        </w:trPr>
        <w:tc>
          <w:tcPr>
            <w:tcW w:w="2175" w:type="dxa"/>
            <w:vMerge/>
            <w:vAlign w:val="center"/>
          </w:tcPr>
          <w:p w:rsidR="00E01751" w:rsidRPr="00E01751" w:rsidRDefault="00E01751" w:rsidP="00E0175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498" w:type="dxa"/>
            <w:gridSpan w:val="2"/>
            <w:vAlign w:val="center"/>
          </w:tcPr>
          <w:p w:rsidR="00E01751" w:rsidRPr="00E01751" w:rsidRDefault="00E01751" w:rsidP="00E0175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E01751">
              <w:rPr>
                <w:rFonts w:ascii="仿宋" w:eastAsia="仿宋" w:hAnsi="仿宋" w:hint="eastAsia"/>
                <w:sz w:val="28"/>
                <w:szCs w:val="32"/>
              </w:rPr>
              <w:t>是否申报重点课题</w:t>
            </w:r>
          </w:p>
        </w:tc>
        <w:tc>
          <w:tcPr>
            <w:tcW w:w="4047" w:type="dxa"/>
            <w:gridSpan w:val="2"/>
            <w:vAlign w:val="center"/>
          </w:tcPr>
          <w:p w:rsidR="00E01751" w:rsidRPr="00E01751" w:rsidRDefault="00E01751" w:rsidP="00E0175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A9249E" w:rsidTr="00A9249E">
        <w:trPr>
          <w:jc w:val="center"/>
        </w:trPr>
        <w:tc>
          <w:tcPr>
            <w:tcW w:w="2175" w:type="dxa"/>
            <w:vMerge w:val="restart"/>
            <w:vAlign w:val="center"/>
          </w:tcPr>
          <w:p w:rsidR="00E01751" w:rsidRPr="00E01751" w:rsidRDefault="00E01751" w:rsidP="00E0175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E01751">
              <w:rPr>
                <w:rFonts w:ascii="仿宋" w:eastAsia="仿宋" w:hAnsi="仿宋" w:hint="eastAsia"/>
                <w:sz w:val="28"/>
                <w:szCs w:val="32"/>
              </w:rPr>
              <w:t>课题负责人</w:t>
            </w:r>
          </w:p>
        </w:tc>
        <w:tc>
          <w:tcPr>
            <w:tcW w:w="1364" w:type="dxa"/>
            <w:vAlign w:val="center"/>
          </w:tcPr>
          <w:p w:rsidR="00E01751" w:rsidRPr="00E01751" w:rsidRDefault="00E01751" w:rsidP="00E0175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 w:rsidR="00E01751" w:rsidRPr="00E01751" w:rsidRDefault="00E01751" w:rsidP="00E0175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年龄</w:t>
            </w:r>
          </w:p>
        </w:tc>
        <w:tc>
          <w:tcPr>
            <w:tcW w:w="1985" w:type="dxa"/>
            <w:vAlign w:val="center"/>
          </w:tcPr>
          <w:p w:rsidR="00E01751" w:rsidRPr="00E01751" w:rsidRDefault="00E01751" w:rsidP="00E0175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职务、职称</w:t>
            </w:r>
          </w:p>
        </w:tc>
        <w:tc>
          <w:tcPr>
            <w:tcW w:w="2062" w:type="dxa"/>
            <w:vAlign w:val="center"/>
          </w:tcPr>
          <w:p w:rsidR="00E01751" w:rsidRPr="00E01751" w:rsidRDefault="00E01751" w:rsidP="00E0175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手机号码</w:t>
            </w:r>
          </w:p>
        </w:tc>
      </w:tr>
      <w:tr w:rsidR="00A9249E" w:rsidTr="00A9249E">
        <w:trPr>
          <w:jc w:val="center"/>
        </w:trPr>
        <w:tc>
          <w:tcPr>
            <w:tcW w:w="2175" w:type="dxa"/>
            <w:vMerge/>
            <w:vAlign w:val="center"/>
          </w:tcPr>
          <w:p w:rsidR="00E01751" w:rsidRPr="00E01751" w:rsidRDefault="00E01751" w:rsidP="00E0175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364" w:type="dxa"/>
            <w:vAlign w:val="center"/>
          </w:tcPr>
          <w:p w:rsidR="00E01751" w:rsidRPr="00E01751" w:rsidRDefault="00E01751" w:rsidP="00E0175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01751" w:rsidRPr="00E01751" w:rsidRDefault="00E01751" w:rsidP="00E0175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E01751" w:rsidRPr="00E01751" w:rsidRDefault="00E01751" w:rsidP="00E0175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62" w:type="dxa"/>
            <w:vAlign w:val="center"/>
          </w:tcPr>
          <w:p w:rsidR="00E01751" w:rsidRPr="00E01751" w:rsidRDefault="00E01751" w:rsidP="00E0175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A9249E" w:rsidTr="00A9249E">
        <w:trPr>
          <w:jc w:val="center"/>
        </w:trPr>
        <w:tc>
          <w:tcPr>
            <w:tcW w:w="2175" w:type="dxa"/>
            <w:vMerge w:val="restart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课题组成员</w:t>
            </w:r>
          </w:p>
        </w:tc>
        <w:tc>
          <w:tcPr>
            <w:tcW w:w="1364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年龄</w:t>
            </w:r>
          </w:p>
        </w:tc>
        <w:tc>
          <w:tcPr>
            <w:tcW w:w="1985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职务、职称</w:t>
            </w:r>
          </w:p>
        </w:tc>
        <w:tc>
          <w:tcPr>
            <w:tcW w:w="2062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手机号码</w:t>
            </w:r>
          </w:p>
        </w:tc>
      </w:tr>
      <w:tr w:rsidR="00A9249E" w:rsidTr="00A9249E">
        <w:trPr>
          <w:jc w:val="center"/>
        </w:trPr>
        <w:tc>
          <w:tcPr>
            <w:tcW w:w="2175" w:type="dxa"/>
            <w:vMerge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364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62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A9249E" w:rsidTr="00A9249E">
        <w:trPr>
          <w:jc w:val="center"/>
        </w:trPr>
        <w:tc>
          <w:tcPr>
            <w:tcW w:w="2175" w:type="dxa"/>
            <w:vMerge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364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bookmarkStart w:id="0" w:name="_GoBack"/>
            <w:bookmarkEnd w:id="0"/>
          </w:p>
        </w:tc>
        <w:tc>
          <w:tcPr>
            <w:tcW w:w="2062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A9249E" w:rsidTr="00A9249E">
        <w:trPr>
          <w:jc w:val="center"/>
        </w:trPr>
        <w:tc>
          <w:tcPr>
            <w:tcW w:w="2175" w:type="dxa"/>
            <w:vMerge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364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62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A9249E" w:rsidTr="00A9249E">
        <w:trPr>
          <w:jc w:val="center"/>
        </w:trPr>
        <w:tc>
          <w:tcPr>
            <w:tcW w:w="2175" w:type="dxa"/>
            <w:vMerge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364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62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A9249E" w:rsidTr="00A9249E">
        <w:trPr>
          <w:jc w:val="center"/>
        </w:trPr>
        <w:tc>
          <w:tcPr>
            <w:tcW w:w="2175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课题的研究思路、方法、创新之处及预期成果</w:t>
            </w:r>
          </w:p>
        </w:tc>
        <w:tc>
          <w:tcPr>
            <w:tcW w:w="6545" w:type="dxa"/>
            <w:gridSpan w:val="4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A9249E" w:rsidTr="00A9249E">
        <w:trPr>
          <w:trHeight w:val="3179"/>
          <w:jc w:val="center"/>
        </w:trPr>
        <w:tc>
          <w:tcPr>
            <w:tcW w:w="2175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课题研究提纲（可另行附页）</w:t>
            </w:r>
          </w:p>
        </w:tc>
        <w:tc>
          <w:tcPr>
            <w:tcW w:w="6545" w:type="dxa"/>
            <w:gridSpan w:val="4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</w:tbl>
    <w:p w:rsidR="00E01751" w:rsidRPr="00E01751" w:rsidRDefault="00E01751" w:rsidP="00E01751">
      <w:pPr>
        <w:spacing w:line="62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</w:p>
    <w:sectPr w:rsidR="00E01751" w:rsidRPr="00E01751" w:rsidSect="00B20B93">
      <w:footerReference w:type="default" r:id="rId8"/>
      <w:pgSz w:w="11906" w:h="16838"/>
      <w:pgMar w:top="1361" w:right="1588" w:bottom="1304" w:left="1588" w:header="851" w:footer="56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210" w:rsidRDefault="00912210" w:rsidP="009E1BD3">
      <w:r>
        <w:separator/>
      </w:r>
    </w:p>
  </w:endnote>
  <w:endnote w:type="continuationSeparator" w:id="0">
    <w:p w:rsidR="00912210" w:rsidRDefault="00912210" w:rsidP="009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7BEFAB33-5B3F-44DF-B4E0-7285A2A41EBB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9E1CE329-4FF1-4308-9D1F-BFB79D984E82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BD3" w:rsidRPr="009E1BD3" w:rsidRDefault="009E1BD3">
    <w:pPr>
      <w:pStyle w:val="a9"/>
      <w:jc w:val="center"/>
      <w:rPr>
        <w:sz w:val="28"/>
        <w:szCs w:val="28"/>
      </w:rPr>
    </w:pPr>
  </w:p>
  <w:p w:rsidR="009E1BD3" w:rsidRDefault="009E1BD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210" w:rsidRDefault="00912210" w:rsidP="009E1BD3">
      <w:r>
        <w:separator/>
      </w:r>
    </w:p>
  </w:footnote>
  <w:footnote w:type="continuationSeparator" w:id="0">
    <w:p w:rsidR="00912210" w:rsidRDefault="00912210" w:rsidP="009E1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0621D"/>
    <w:multiLevelType w:val="hybridMultilevel"/>
    <w:tmpl w:val="834C936C"/>
    <w:lvl w:ilvl="0" w:tplc="5BDEEF2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81"/>
    <w:rsid w:val="00011202"/>
    <w:rsid w:val="00013D7A"/>
    <w:rsid w:val="00027028"/>
    <w:rsid w:val="000660AD"/>
    <w:rsid w:val="00070A64"/>
    <w:rsid w:val="00082794"/>
    <w:rsid w:val="000B63E0"/>
    <w:rsid w:val="000E2C81"/>
    <w:rsid w:val="000E6FC7"/>
    <w:rsid w:val="000F3577"/>
    <w:rsid w:val="00123B66"/>
    <w:rsid w:val="00163F91"/>
    <w:rsid w:val="0018678D"/>
    <w:rsid w:val="00193A8B"/>
    <w:rsid w:val="001B0509"/>
    <w:rsid w:val="001E3685"/>
    <w:rsid w:val="00212A9F"/>
    <w:rsid w:val="00226232"/>
    <w:rsid w:val="00242DCF"/>
    <w:rsid w:val="00295031"/>
    <w:rsid w:val="002D7E96"/>
    <w:rsid w:val="00327C1C"/>
    <w:rsid w:val="003458D8"/>
    <w:rsid w:val="00355D71"/>
    <w:rsid w:val="00357AC1"/>
    <w:rsid w:val="00371D2F"/>
    <w:rsid w:val="003E468B"/>
    <w:rsid w:val="003E650E"/>
    <w:rsid w:val="00402369"/>
    <w:rsid w:val="00421362"/>
    <w:rsid w:val="00435C9E"/>
    <w:rsid w:val="00464B6E"/>
    <w:rsid w:val="00491157"/>
    <w:rsid w:val="005307A4"/>
    <w:rsid w:val="0057590E"/>
    <w:rsid w:val="005A70A5"/>
    <w:rsid w:val="005E3893"/>
    <w:rsid w:val="005E7481"/>
    <w:rsid w:val="00603B17"/>
    <w:rsid w:val="00606FEF"/>
    <w:rsid w:val="0063649F"/>
    <w:rsid w:val="00686648"/>
    <w:rsid w:val="006A6A8E"/>
    <w:rsid w:val="006A6D5D"/>
    <w:rsid w:val="006B2CA4"/>
    <w:rsid w:val="006B3B0F"/>
    <w:rsid w:val="006C4C16"/>
    <w:rsid w:val="006E5A8E"/>
    <w:rsid w:val="006E67F2"/>
    <w:rsid w:val="00710757"/>
    <w:rsid w:val="00721F5B"/>
    <w:rsid w:val="007322C1"/>
    <w:rsid w:val="007337AA"/>
    <w:rsid w:val="0074032F"/>
    <w:rsid w:val="007431F2"/>
    <w:rsid w:val="0075347A"/>
    <w:rsid w:val="00786BA3"/>
    <w:rsid w:val="007946DA"/>
    <w:rsid w:val="007A15AE"/>
    <w:rsid w:val="007C1DEA"/>
    <w:rsid w:val="007F2E0E"/>
    <w:rsid w:val="00840790"/>
    <w:rsid w:val="008C028A"/>
    <w:rsid w:val="008C1B10"/>
    <w:rsid w:val="008E1E63"/>
    <w:rsid w:val="008E4DF9"/>
    <w:rsid w:val="009011B1"/>
    <w:rsid w:val="00912210"/>
    <w:rsid w:val="009237EF"/>
    <w:rsid w:val="00927CB3"/>
    <w:rsid w:val="00933EE7"/>
    <w:rsid w:val="00941563"/>
    <w:rsid w:val="00953DA7"/>
    <w:rsid w:val="009E1BD3"/>
    <w:rsid w:val="00A30DD2"/>
    <w:rsid w:val="00A3508E"/>
    <w:rsid w:val="00A9249E"/>
    <w:rsid w:val="00A93F17"/>
    <w:rsid w:val="00AA33F6"/>
    <w:rsid w:val="00AA7B80"/>
    <w:rsid w:val="00AB54E8"/>
    <w:rsid w:val="00B20B93"/>
    <w:rsid w:val="00B27B0E"/>
    <w:rsid w:val="00BC39D5"/>
    <w:rsid w:val="00BE6FDF"/>
    <w:rsid w:val="00BF5CA3"/>
    <w:rsid w:val="00C04773"/>
    <w:rsid w:val="00C10531"/>
    <w:rsid w:val="00C664D4"/>
    <w:rsid w:val="00C71ED8"/>
    <w:rsid w:val="00C87B79"/>
    <w:rsid w:val="00CC2FF4"/>
    <w:rsid w:val="00D21D13"/>
    <w:rsid w:val="00D30012"/>
    <w:rsid w:val="00D40A79"/>
    <w:rsid w:val="00D528E9"/>
    <w:rsid w:val="00D56B0E"/>
    <w:rsid w:val="00D80878"/>
    <w:rsid w:val="00DA31C8"/>
    <w:rsid w:val="00DC3F0F"/>
    <w:rsid w:val="00DD3882"/>
    <w:rsid w:val="00DF3502"/>
    <w:rsid w:val="00E01751"/>
    <w:rsid w:val="00E13EE4"/>
    <w:rsid w:val="00E429EF"/>
    <w:rsid w:val="00E463DB"/>
    <w:rsid w:val="00E46BAB"/>
    <w:rsid w:val="00E777D6"/>
    <w:rsid w:val="00EC5DF2"/>
    <w:rsid w:val="00EF26C7"/>
    <w:rsid w:val="00F01ED7"/>
    <w:rsid w:val="00F03D1B"/>
    <w:rsid w:val="00F132F5"/>
    <w:rsid w:val="00F67D1A"/>
    <w:rsid w:val="00F83C44"/>
    <w:rsid w:val="00FB3B64"/>
    <w:rsid w:val="00FE3529"/>
    <w:rsid w:val="00FE472D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AE4DC4-AA0E-4980-87CF-E05A8CA5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132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F132F5"/>
    <w:rPr>
      <w:rFonts w:ascii="宋体" w:eastAsia="宋体" w:hAnsi="宋体" w:cs="宋体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BE6FDF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BE6FDF"/>
  </w:style>
  <w:style w:type="paragraph" w:styleId="a5">
    <w:name w:val="Balloon Text"/>
    <w:basedOn w:val="a"/>
    <w:link w:val="a6"/>
    <w:uiPriority w:val="99"/>
    <w:semiHidden/>
    <w:unhideWhenUsed/>
    <w:rsid w:val="00D56B0E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D56B0E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1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E1BD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E1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E1BD3"/>
    <w:rPr>
      <w:sz w:val="18"/>
      <w:szCs w:val="18"/>
    </w:rPr>
  </w:style>
  <w:style w:type="paragraph" w:customStyle="1" w:styleId="1">
    <w:name w:val="标题1"/>
    <w:basedOn w:val="a"/>
    <w:next w:val="a"/>
    <w:rsid w:val="00927CB3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 w:cs="Times New Roman"/>
      <w:sz w:val="44"/>
      <w:szCs w:val="34"/>
    </w:rPr>
  </w:style>
  <w:style w:type="character" w:styleId="ab">
    <w:name w:val="Hyperlink"/>
    <w:rsid w:val="00927CB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2C81"/>
    <w:pPr>
      <w:ind w:firstLineChars="200" w:firstLine="420"/>
    </w:pPr>
  </w:style>
  <w:style w:type="table" w:styleId="ad">
    <w:name w:val="Table Grid"/>
    <w:basedOn w:val="a1"/>
    <w:uiPriority w:val="39"/>
    <w:rsid w:val="00E01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33258;&#23450;&#20041;%20Office%20&#27169;&#26495;\&#32426;&#22996;&#20449;&#209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9ADB4-EAE4-445C-902B-B61E2784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纪委信函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JSUT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4</cp:revision>
  <cp:lastPrinted>2016-12-20T02:42:00Z</cp:lastPrinted>
  <dcterms:created xsi:type="dcterms:W3CDTF">2020-06-04T01:14:00Z</dcterms:created>
  <dcterms:modified xsi:type="dcterms:W3CDTF">2020-06-04T01:24:00Z</dcterms:modified>
</cp:coreProperties>
</file>